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A2FB" w14:textId="77777777" w:rsidR="00100BE7" w:rsidRDefault="00A63282">
      <w:pPr>
        <w:pStyle w:val="Standard"/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Su carta intestata dall’Istituto</w:t>
      </w:r>
    </w:p>
    <w:p w14:paraId="1C67706C" w14:textId="77777777" w:rsidR="00100BE7" w:rsidRDefault="00100BE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08EAA" w14:textId="77777777" w:rsidR="00100BE7" w:rsidRDefault="00100BE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7DE8C5" w14:textId="77777777" w:rsidR="00100BE7" w:rsidRDefault="00A63282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c.a. della Dirigente Scolastica Prof.ssa Tarini Stefania</w:t>
      </w:r>
    </w:p>
    <w:p w14:paraId="1157C5AE" w14:textId="77777777" w:rsidR="00100BE7" w:rsidRDefault="00A63282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Referente per la Plusdotazione Ballanti Emanuela</w:t>
      </w:r>
    </w:p>
    <w:p w14:paraId="6F475E47" w14:textId="77777777" w:rsidR="00100BE7" w:rsidRDefault="00A6328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I.C. “F. IMONDI ROMAGNOLI” – FABRIANO (AN) </w:t>
      </w:r>
    </w:p>
    <w:p w14:paraId="1FF8C13B" w14:textId="77777777" w:rsidR="00100BE7" w:rsidRDefault="00A6328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(Scuola Polo Marche Rete Nazionale delle scuole TalentInclusivi)</w:t>
      </w:r>
    </w:p>
    <w:p w14:paraId="2519BC97" w14:textId="77777777" w:rsidR="00100BE7" w:rsidRDefault="00100BE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64C39F" w14:textId="77777777" w:rsidR="00100BE7" w:rsidRDefault="00100B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191A4" w14:textId="77777777" w:rsidR="00100BE7" w:rsidRDefault="00A63282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 in qualità di Dirigente Scolastico dell’Istituto/Liceo______________________________________________ codice meccanografico __________________________ con sede nel Comune di ___________________________, Provincia _______________, in via ________________________ CAP _______________________  </w:t>
      </w:r>
    </w:p>
    <w:p w14:paraId="7A2D031C" w14:textId="77777777" w:rsidR="00100BE7" w:rsidRDefault="00A6328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 L’INTERESSE</w:t>
      </w:r>
    </w:p>
    <w:p w14:paraId="2BDD54C4" w14:textId="77777777" w:rsidR="00100BE7" w:rsidRDefault="00A6328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dell’Istituto/Liceo e dei suoi docenti ad aderire alla Rete TalentiInclusivi. A tal fine indica che:</w:t>
      </w:r>
    </w:p>
    <w:p w14:paraId="6509A5F6" w14:textId="77777777" w:rsidR="00100BE7" w:rsidRDefault="00A63282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già state assunte dall’Istituto le seguenti delibere</w:t>
      </w:r>
    </w:p>
    <w:p w14:paraId="3E30C880" w14:textId="77777777" w:rsidR="00100BE7" w:rsidRDefault="00A63282">
      <w:pPr>
        <w:pStyle w:val="Standard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088B32F" w14:textId="77777777" w:rsidR="00100BE7" w:rsidRDefault="00A6328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4F065D" w14:textId="77777777" w:rsidR="00100BE7" w:rsidRDefault="00A63282">
      <w:pPr>
        <w:pStyle w:val="Standard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intendono aderire alla Rete i seguenti plessi</w:t>
      </w:r>
    </w:p>
    <w:p w14:paraId="3DB3F407" w14:textId="77777777" w:rsidR="00100BE7" w:rsidRDefault="00A6328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BA58D01" w14:textId="77777777" w:rsidR="00100BE7" w:rsidRDefault="00A63282">
      <w:pPr>
        <w:pStyle w:val="Standard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persona di riferimento per i successivi contatti è:</w:t>
      </w:r>
    </w:p>
    <w:p w14:paraId="591F3EBF" w14:textId="77777777" w:rsidR="00100BE7" w:rsidRDefault="00A63282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Cognome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EB707FF" w14:textId="77777777" w:rsidR="00100BE7" w:rsidRDefault="00A63282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6EBA769C" w14:textId="77777777" w:rsidR="00100BE7" w:rsidRDefault="00A63282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026528A0" w14:textId="77777777" w:rsidR="00100BE7" w:rsidRDefault="00A63282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Cellulare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7DD42F9A" w14:textId="77777777" w:rsidR="00100BE7" w:rsidRDefault="00100BE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03330F7" w14:textId="77777777" w:rsidR="00100BE7" w:rsidRDefault="00100BE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6EA549D" w14:textId="77777777" w:rsidR="00100BE7" w:rsidRDefault="00A63282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Timbro       ___________________________________</w:t>
      </w:r>
    </w:p>
    <w:p w14:paraId="76BCDF8D" w14:textId="18DC53EA" w:rsidR="00100BE7" w:rsidRDefault="00FD65B7">
      <w:pPr>
        <w:pStyle w:val="Standard"/>
        <w:tabs>
          <w:tab w:val="left" w:pos="5387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D9203B" wp14:editId="51C54B08">
            <wp:simplePos x="0" y="0"/>
            <wp:positionH relativeFrom="margin">
              <wp:posOffset>2266950</wp:posOffset>
            </wp:positionH>
            <wp:positionV relativeFrom="margin">
              <wp:align>bottom</wp:align>
            </wp:positionV>
            <wp:extent cx="1744980" cy="588010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82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A63282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100BE7"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CB0A" w14:textId="77777777" w:rsidR="00A63282" w:rsidRDefault="00A63282">
      <w:pPr>
        <w:spacing w:after="0" w:line="240" w:lineRule="auto"/>
      </w:pPr>
      <w:r>
        <w:separator/>
      </w:r>
    </w:p>
  </w:endnote>
  <w:endnote w:type="continuationSeparator" w:id="0">
    <w:p w14:paraId="0D99E498" w14:textId="77777777" w:rsidR="00A63282" w:rsidRDefault="00A6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5572" w14:textId="77777777" w:rsidR="00A63282" w:rsidRDefault="00A632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801A4C" w14:textId="77777777" w:rsidR="00A63282" w:rsidRDefault="00A6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3620"/>
    <w:multiLevelType w:val="multilevel"/>
    <w:tmpl w:val="5D1A3C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4903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E7"/>
    <w:rsid w:val="00100BE7"/>
    <w:rsid w:val="00A63282"/>
    <w:rsid w:val="00AC5DC9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2E0815"/>
  <w15:docId w15:val="{3E43FA40-A37F-4B34-9547-F2A84A69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cp:lastModifiedBy>Emanuela Ballanti</cp:lastModifiedBy>
  <cp:revision>2</cp:revision>
  <dcterms:created xsi:type="dcterms:W3CDTF">2023-08-22T14:02:00Z</dcterms:created>
  <dcterms:modified xsi:type="dcterms:W3CDTF">2023-08-22T14:02:00Z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