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0F9A" w14:textId="77777777" w:rsidR="006179F6" w:rsidRDefault="00E35658">
      <w:pPr>
        <w:pStyle w:val="Standard"/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Su carta intestata dall’Istituto</w:t>
      </w:r>
    </w:p>
    <w:p w14:paraId="6DC00F9B" w14:textId="77777777" w:rsidR="006179F6" w:rsidRDefault="00E3565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Spett.le I.C. di Campodarsego (PD) </w:t>
      </w:r>
    </w:p>
    <w:p w14:paraId="6DC00F9C" w14:textId="77777777" w:rsidR="006179F6" w:rsidRDefault="00E3565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capofila Rete Nazionale delle scuole TalentInclusivi</w:t>
      </w:r>
    </w:p>
    <w:p w14:paraId="6DC00F9D" w14:textId="77777777" w:rsidR="006179F6" w:rsidRDefault="006179F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C00F9E" w14:textId="77777777" w:rsidR="006179F6" w:rsidRDefault="00E3565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c.a. del Dirigente Anna Milena Ricchiuto</w:t>
      </w:r>
    </w:p>
    <w:p w14:paraId="6DC00F9F" w14:textId="77777777" w:rsidR="006179F6" w:rsidRDefault="00E35658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6699"/>
          <w:kern w:val="0"/>
          <w:sz w:val="24"/>
          <w:szCs w:val="24"/>
          <w:u w:val="single" w:color="006699"/>
          <w:lang w:eastAsia="it-IT"/>
        </w:rPr>
        <w:t>dirigente@scuolecampodarsego.edu.it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it-IT"/>
        </w:rPr>
        <w:t>)</w:t>
      </w:r>
    </w:p>
    <w:p w14:paraId="6DC00FA0" w14:textId="77777777" w:rsidR="006179F6" w:rsidRDefault="006179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DC00FA1" w14:textId="77777777" w:rsidR="006179F6" w:rsidRDefault="00E35658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 in qualità di Dirigente Scolastico dell’Istituto _______________________________________ codice meccanografico ____________________ con sede nel Comune di 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____________________________________, Provincia _____________________, in via ________________________________________________________ CAP _______________________  </w:t>
      </w:r>
    </w:p>
    <w:p w14:paraId="6DC00FA2" w14:textId="77777777" w:rsidR="006179F6" w:rsidRDefault="00E3565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manifesta l’interesse</w:t>
      </w:r>
    </w:p>
    <w:p w14:paraId="6DC00FA3" w14:textId="77777777" w:rsidR="006179F6" w:rsidRDefault="00E3565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dell’Istituto e dei suoi docenti nei confronti della Rete </w:t>
      </w:r>
      <w:proofErr w:type="spellStart"/>
      <w:r>
        <w:rPr>
          <w:rFonts w:ascii="Times New Roman" w:hAnsi="Times New Roman" w:cs="Times New Roman"/>
          <w:sz w:val="24"/>
          <w:szCs w:val="24"/>
        </w:rPr>
        <w:t>TalentiIncl</w:t>
      </w:r>
      <w:r>
        <w:rPr>
          <w:rFonts w:ascii="Times New Roman" w:hAnsi="Times New Roman" w:cs="Times New Roman"/>
          <w:sz w:val="24"/>
          <w:szCs w:val="24"/>
        </w:rPr>
        <w:t>usivi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chiede alla Direzione Nazionale della Rete di effettuare un primo incontro conoscitivo presso il proprio Istituto.</w:t>
      </w:r>
    </w:p>
    <w:p w14:paraId="6DC00FA4" w14:textId="77777777" w:rsidR="006179F6" w:rsidRDefault="00E35658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A tal fine indica inoltre</w:t>
      </w:r>
      <w:r>
        <w:rPr>
          <w:rFonts w:ascii="Times New Roman" w:hAnsi="Times New Roman" w:cs="Times New Roman"/>
          <w:i/>
          <w:sz w:val="24"/>
          <w:szCs w:val="24"/>
        </w:rPr>
        <w:t xml:space="preserve"> (barrare la casella che interessa e completare eventualmente le informazioni)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C00FA5" w14:textId="77777777" w:rsidR="006179F6" w:rsidRDefault="00E3565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 Sono già state assunte dal</w:t>
      </w:r>
      <w:r>
        <w:rPr>
          <w:rFonts w:ascii="Times New Roman" w:hAnsi="Times New Roman" w:cs="Times New Roman"/>
          <w:sz w:val="24"/>
          <w:szCs w:val="24"/>
        </w:rPr>
        <w:t>l’Istituto le seguenti Delibere_________________________________________</w:t>
      </w:r>
    </w:p>
    <w:p w14:paraId="6DC00FA6" w14:textId="77777777" w:rsidR="006179F6" w:rsidRDefault="00E3565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 Si intendono far aderire al modello i seguenti plessi ___________________________________________</w:t>
      </w:r>
    </w:p>
    <w:p w14:paraId="6DC00FA7" w14:textId="77777777" w:rsidR="006179F6" w:rsidRDefault="00E3565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 Si intendono far aderire al modello n° classi /sezioni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DC00FA8" w14:textId="77777777" w:rsidR="006179F6" w:rsidRDefault="00E35658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 Sono già stati effettuati incontri con </w:t>
      </w:r>
      <w:r>
        <w:rPr>
          <w:rFonts w:ascii="Times New Roman" w:hAnsi="Times New Roman" w:cs="Times New Roman"/>
          <w:i/>
          <w:sz w:val="24"/>
          <w:szCs w:val="24"/>
        </w:rPr>
        <w:t xml:space="preserve">(Comune, famiglie, altri esperti in didattica per la plusdotazione e didattica per lo sviluppo dei talenti, ecc.)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DC00FA9" w14:textId="77777777" w:rsidR="006179F6" w:rsidRDefault="00E3565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persona di riferimento per i successivi contatti è:</w:t>
      </w:r>
    </w:p>
    <w:p w14:paraId="6DC00FAA" w14:textId="77777777" w:rsidR="006179F6" w:rsidRDefault="00E3565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__________________________________ </w:t>
      </w:r>
    </w:p>
    <w:p w14:paraId="6DC00FAB" w14:textId="77777777" w:rsidR="006179F6" w:rsidRDefault="00E3565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_____________________________________</w:t>
      </w:r>
    </w:p>
    <w:p w14:paraId="6DC00FAC" w14:textId="77777777" w:rsidR="006179F6" w:rsidRDefault="00E3565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Ruolo ________________________ E-</w:t>
      </w:r>
      <w:r>
        <w:rPr>
          <w:rFonts w:ascii="Times New Roman" w:hAnsi="Times New Roman" w:cs="Times New Roman"/>
          <w:sz w:val="24"/>
          <w:szCs w:val="24"/>
        </w:rPr>
        <w:t xml:space="preserve">mail _________________________ </w:t>
      </w:r>
    </w:p>
    <w:p w14:paraId="6DC00FAD" w14:textId="77777777" w:rsidR="006179F6" w:rsidRDefault="00E3565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Cellulare ___________________</w:t>
      </w:r>
    </w:p>
    <w:p w14:paraId="6DC00FAE" w14:textId="77777777" w:rsidR="006179F6" w:rsidRDefault="00E3565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data, ___________________________________________</w:t>
      </w:r>
    </w:p>
    <w:p w14:paraId="6DC00FAF" w14:textId="77777777" w:rsidR="006179F6" w:rsidRDefault="006179F6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14:paraId="6DC00FB0" w14:textId="77777777" w:rsidR="006179F6" w:rsidRDefault="00E35658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Timbro e firma</w:t>
      </w:r>
    </w:p>
    <w:p w14:paraId="6DC00FB1" w14:textId="77777777" w:rsidR="006179F6" w:rsidRDefault="00E35658">
      <w:pPr>
        <w:pStyle w:val="Standard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</w:t>
      </w:r>
    </w:p>
    <w:sectPr w:rsidR="006179F6">
      <w:pgSz w:w="11906" w:h="16838"/>
      <w:pgMar w:top="993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0F9E" w14:textId="77777777" w:rsidR="00E35658" w:rsidRDefault="00E35658">
      <w:pPr>
        <w:spacing w:after="0" w:line="240" w:lineRule="auto"/>
      </w:pPr>
      <w:r>
        <w:separator/>
      </w:r>
    </w:p>
  </w:endnote>
  <w:endnote w:type="continuationSeparator" w:id="0">
    <w:p w14:paraId="6DC00FA0" w14:textId="77777777" w:rsidR="00E35658" w:rsidRDefault="00E3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0F9A" w14:textId="77777777" w:rsidR="00E35658" w:rsidRDefault="00E356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C00F9C" w14:textId="77777777" w:rsidR="00E35658" w:rsidRDefault="00E35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79F6"/>
    <w:rsid w:val="006179F6"/>
    <w:rsid w:val="00E3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0F9A"/>
  <w15:docId w15:val="{53440A28-7298-401C-8358-8E45D01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Emanuela Ballanti</cp:lastModifiedBy>
  <cp:revision>2</cp:revision>
  <dcterms:created xsi:type="dcterms:W3CDTF">2023-08-22T13:59:00Z</dcterms:created>
  <dcterms:modified xsi:type="dcterms:W3CDTF">2023-08-22T13:59:00Z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